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95B4" w14:textId="77777777" w:rsidR="00B0705E" w:rsidRDefault="00017AF4" w:rsidP="00B0705E">
      <w:pPr>
        <w:pStyle w:val="SEHeader"/>
      </w:pPr>
      <w:r>
        <w:t xml:space="preserve">Return to </w:t>
      </w:r>
      <w:r w:rsidR="00D90C92">
        <w:t>Competition</w:t>
      </w:r>
      <w:r w:rsidR="00B0705E">
        <w:t xml:space="preserve"> </w:t>
      </w:r>
    </w:p>
    <w:p w14:paraId="29DCFC40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1DC5DF6B" w14:textId="77777777" w:rsidR="00B0705E" w:rsidRPr="004C7A9F" w:rsidRDefault="00B0705E" w:rsidP="00B0705E"/>
    <w:p w14:paraId="4B18E03D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835845"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</w:t>
      </w:r>
      <w:r w:rsidR="00835845">
        <w:rPr>
          <w:szCs w:val="22"/>
        </w:rPr>
        <w:t>*</w:t>
      </w:r>
      <w:r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 xml:space="preserve">relevant </w:t>
      </w:r>
      <w:r w:rsidRPr="00B0705E">
        <w:rPr>
          <w:szCs w:val="22"/>
        </w:rPr>
        <w:t>Health Survey</w:t>
      </w:r>
      <w:r w:rsidR="00D90C92">
        <w:rPr>
          <w:szCs w:val="22"/>
        </w:rPr>
        <w:t xml:space="preserve"> and Return to Training Declaration forms</w:t>
      </w:r>
      <w:r w:rsidRPr="00B0705E">
        <w:rPr>
          <w:szCs w:val="22"/>
        </w:rPr>
        <w:t xml:space="preserve"> as requested by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Pr="00B0705E">
        <w:rPr>
          <w:szCs w:val="22"/>
        </w:rPr>
        <w:t xml:space="preserve">club. </w:t>
      </w:r>
    </w:p>
    <w:p w14:paraId="145F723C" w14:textId="77777777" w:rsidR="00B0705E" w:rsidRPr="00B0705E" w:rsidRDefault="00B0705E" w:rsidP="00B0705E">
      <w:pPr>
        <w:pStyle w:val="SEBodytext"/>
        <w:rPr>
          <w:szCs w:val="22"/>
        </w:rPr>
      </w:pPr>
    </w:p>
    <w:p w14:paraId="2CAE14C1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Pr="00B0705E">
        <w:rPr>
          <w:szCs w:val="22"/>
        </w:rPr>
        <w:t>I</w:t>
      </w:r>
      <w:r w:rsidR="00A5661E">
        <w:rPr>
          <w:szCs w:val="22"/>
        </w:rPr>
        <w:t>/</w:t>
      </w:r>
      <w:proofErr w:type="spellStart"/>
      <w:r w:rsidR="00A5661E">
        <w:rPr>
          <w:szCs w:val="22"/>
        </w:rPr>
        <w:t>mychild</w:t>
      </w:r>
      <w:proofErr w:type="spellEnd"/>
      <w:r w:rsidR="00A5661E">
        <w:rPr>
          <w:szCs w:val="22"/>
        </w:rPr>
        <w:t>*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</w:t>
      </w:r>
      <w:r w:rsidR="009D759B">
        <w:rPr>
          <w:szCs w:val="22"/>
        </w:rPr>
        <w:t xml:space="preserve">, including the Delta </w:t>
      </w:r>
      <w:proofErr w:type="spellStart"/>
      <w:r w:rsidR="009D759B">
        <w:rPr>
          <w:szCs w:val="22"/>
        </w:rPr>
        <w:t>varient</w:t>
      </w:r>
      <w:proofErr w:type="spellEnd"/>
      <w:r w:rsidRPr="00B0705E">
        <w:rPr>
          <w:szCs w:val="22"/>
        </w:rPr>
        <w:t xml:space="preserve">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2D5F095B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31F6A859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  <w:r w:rsidR="00927874">
        <w:rPr>
          <w:rFonts w:eastAsia="Times New Roman" w:cs="Arial"/>
          <w:szCs w:val="22"/>
          <w:lang w:eastAsia="en-GB"/>
        </w:rPr>
        <w:t>.</w:t>
      </w:r>
    </w:p>
    <w:p w14:paraId="5EA53253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02888BBF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  <w:r w:rsidR="00927874">
        <w:rPr>
          <w:rFonts w:eastAsia="Times New Roman" w:cs="Arial"/>
          <w:szCs w:val="22"/>
          <w:lang w:eastAsia="en-GB"/>
        </w:rPr>
        <w:t>.</w:t>
      </w:r>
    </w:p>
    <w:p w14:paraId="4B65DFF3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1E4D44A6" w14:textId="77777777" w:rsid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154F56D8" w14:textId="77777777" w:rsidR="00927874" w:rsidRDefault="00927874" w:rsidP="00927874">
      <w:pPr>
        <w:pStyle w:val="ListParagraph"/>
        <w:rPr>
          <w:rFonts w:eastAsia="Times New Roman" w:cs="Arial"/>
          <w:lang w:eastAsia="en-GB"/>
        </w:rPr>
      </w:pPr>
    </w:p>
    <w:p w14:paraId="1FC35B56" w14:textId="77777777" w:rsidR="00927874" w:rsidRPr="00B0705E" w:rsidRDefault="00927874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 xml:space="preserve">a sore </w:t>
      </w:r>
      <w:proofErr w:type="spellStart"/>
      <w:r>
        <w:rPr>
          <w:rFonts w:eastAsia="Times New Roman" w:cs="Arial"/>
          <w:szCs w:val="22"/>
          <w:lang w:eastAsia="en-GB"/>
        </w:rPr>
        <w:t>thoat</w:t>
      </w:r>
      <w:proofErr w:type="spellEnd"/>
      <w:r>
        <w:rPr>
          <w:rFonts w:eastAsia="Times New Roman" w:cs="Arial"/>
          <w:szCs w:val="22"/>
          <w:lang w:eastAsia="en-GB"/>
        </w:rPr>
        <w:t xml:space="preserve">, runny nose or </w:t>
      </w:r>
      <w:proofErr w:type="spellStart"/>
      <w:r>
        <w:rPr>
          <w:rFonts w:eastAsia="Times New Roman" w:cs="Arial"/>
          <w:szCs w:val="22"/>
          <w:lang w:eastAsia="en-GB"/>
        </w:rPr>
        <w:t>headches</w:t>
      </w:r>
      <w:proofErr w:type="spellEnd"/>
      <w:r>
        <w:rPr>
          <w:rFonts w:eastAsia="Times New Roman" w:cs="Arial"/>
          <w:szCs w:val="22"/>
          <w:lang w:eastAsia="en-GB"/>
        </w:rPr>
        <w:t xml:space="preserve">. </w:t>
      </w:r>
    </w:p>
    <w:p w14:paraId="2493B4EE" w14:textId="77777777" w:rsidR="00B0705E" w:rsidRPr="00B0705E" w:rsidRDefault="00B0705E" w:rsidP="00B0705E">
      <w:pPr>
        <w:pStyle w:val="SEBodytext"/>
        <w:rPr>
          <w:szCs w:val="22"/>
        </w:rPr>
      </w:pPr>
    </w:p>
    <w:p w14:paraId="5190DB43" w14:textId="77777777" w:rsidR="00B0705E" w:rsidRDefault="003626D9" w:rsidP="00B0705E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my household remain symptom free, and anyone taking me to or from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with me is also symptom free from the virus. </w:t>
      </w:r>
    </w:p>
    <w:p w14:paraId="3D387A26" w14:textId="77777777" w:rsidR="003626D9" w:rsidRPr="00B0705E" w:rsidRDefault="003626D9" w:rsidP="00B0705E">
      <w:pPr>
        <w:pStyle w:val="SEBodytext"/>
        <w:rPr>
          <w:szCs w:val="22"/>
        </w:rPr>
      </w:pPr>
    </w:p>
    <w:p w14:paraId="3AB2D15B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A5661E">
        <w:rPr>
          <w:szCs w:val="22"/>
        </w:rPr>
        <w:t>/My child*</w:t>
      </w:r>
      <w:r w:rsidRPr="00B0705E">
        <w:rPr>
          <w:szCs w:val="22"/>
        </w:rPr>
        <w:t xml:space="preserve"> return</w:t>
      </w:r>
      <w:r w:rsidR="00A5661E">
        <w:rPr>
          <w:szCs w:val="22"/>
        </w:rPr>
        <w:t>(s)</w:t>
      </w:r>
      <w:r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 w:rsidR="00A5661E">
        <w:rPr>
          <w:szCs w:val="22"/>
        </w:rPr>
        <w:t xml:space="preserve">I </w:t>
      </w:r>
      <w:r w:rsidRPr="00B0705E">
        <w:rPr>
          <w:szCs w:val="22"/>
        </w:rPr>
        <w:t>still wish</w:t>
      </w:r>
      <w:r w:rsidR="00A5661E">
        <w:rPr>
          <w:szCs w:val="22"/>
        </w:rPr>
        <w:t>/I still wish my child*</w:t>
      </w:r>
      <w:r w:rsidR="004063C6">
        <w:rPr>
          <w:szCs w:val="22"/>
        </w:rPr>
        <w:t xml:space="preserve"> to participate in the competition</w:t>
      </w:r>
      <w:r w:rsidRPr="00B0705E">
        <w:rPr>
          <w:szCs w:val="22"/>
        </w:rPr>
        <w:t xml:space="preserve">. </w:t>
      </w:r>
    </w:p>
    <w:p w14:paraId="791669D2" w14:textId="77777777" w:rsidR="00B0705E" w:rsidRPr="00B0705E" w:rsidRDefault="00B0705E" w:rsidP="00B0705E">
      <w:pPr>
        <w:pStyle w:val="SEBodytext"/>
        <w:rPr>
          <w:szCs w:val="22"/>
        </w:rPr>
      </w:pPr>
    </w:p>
    <w:p w14:paraId="6BE68E5A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="004063C6">
        <w:rPr>
          <w:szCs w:val="22"/>
        </w:rPr>
        <w:t>meet organiser</w:t>
      </w:r>
      <w:r w:rsidRPr="00B0705E">
        <w:rPr>
          <w:szCs w:val="22"/>
        </w:rPr>
        <w:t xml:space="preserve"> have put in place </w:t>
      </w:r>
      <w:proofErr w:type="gramStart"/>
      <w:r w:rsidRPr="00B0705E">
        <w:rPr>
          <w:szCs w:val="22"/>
        </w:rPr>
        <w:t>in order to</w:t>
      </w:r>
      <w:proofErr w:type="gramEnd"/>
      <w:r w:rsidRPr="00B0705E">
        <w:rPr>
          <w:szCs w:val="22"/>
        </w:rPr>
        <w:t xml:space="preserve"> reduce risks and I</w:t>
      </w:r>
      <w:r w:rsidR="00A5661E">
        <w:rPr>
          <w:szCs w:val="22"/>
        </w:rPr>
        <w:t>/my child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will adhere to these in order to protect my</w:t>
      </w:r>
      <w:r w:rsidR="00A5661E">
        <w:rPr>
          <w:szCs w:val="22"/>
        </w:rPr>
        <w:t>/my child’s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06F016A6" w14:textId="77777777" w:rsidR="00B0705E" w:rsidRDefault="00B0705E" w:rsidP="00B0705E">
      <w:pPr>
        <w:pStyle w:val="SEBodytext"/>
        <w:rPr>
          <w:szCs w:val="22"/>
        </w:rPr>
      </w:pPr>
    </w:p>
    <w:p w14:paraId="43A18CD6" w14:textId="77777777"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14:paraId="27A4BFDE" w14:textId="77777777" w:rsidR="00017AF4" w:rsidRDefault="00017AF4" w:rsidP="001157FA">
      <w:pPr>
        <w:pStyle w:val="SEBodytext"/>
      </w:pPr>
    </w:p>
    <w:p w14:paraId="76615E1E" w14:textId="77777777"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14:paraId="1064A721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7E605B09" w14:textId="77777777" w:rsidTr="00B0705E">
        <w:tc>
          <w:tcPr>
            <w:tcW w:w="1838" w:type="dxa"/>
            <w:shd w:val="clear" w:color="auto" w:fill="FFFFFF" w:themeFill="background1"/>
          </w:tcPr>
          <w:p w14:paraId="006C44C8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54974B1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B280E5D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ABBF1C1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77366F7F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341A847F" w14:textId="77777777" w:rsidTr="00B0705E">
        <w:tc>
          <w:tcPr>
            <w:tcW w:w="1838" w:type="dxa"/>
            <w:shd w:val="clear" w:color="auto" w:fill="FFFFFF" w:themeFill="background1"/>
          </w:tcPr>
          <w:p w14:paraId="51916ADE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52BDB791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3380540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272E3E58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7859BD65" w14:textId="77777777" w:rsidR="00A34AF2" w:rsidRDefault="00A34AF2" w:rsidP="00A34AF2"/>
    <w:p w14:paraId="25C3D3EA" w14:textId="77777777" w:rsidR="004063C6" w:rsidRDefault="004063C6" w:rsidP="00A34AF2"/>
    <w:p w14:paraId="64A5742C" w14:textId="77777777"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D806" w14:textId="77777777" w:rsidR="007D0F32" w:rsidRDefault="007D0F32" w:rsidP="00362075">
      <w:r>
        <w:separator/>
      </w:r>
    </w:p>
  </w:endnote>
  <w:endnote w:type="continuationSeparator" w:id="0">
    <w:p w14:paraId="330E078D" w14:textId="77777777" w:rsidR="007D0F32" w:rsidRDefault="007D0F3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50E7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D74469">
      <w:rPr>
        <w:color w:val="555555" w:themeColor="text1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B6B8" w14:textId="77777777" w:rsidR="007D0F32" w:rsidRDefault="007D0F32" w:rsidP="00362075">
      <w:r>
        <w:separator/>
      </w:r>
    </w:p>
  </w:footnote>
  <w:footnote w:type="continuationSeparator" w:id="0">
    <w:p w14:paraId="6F298C8A" w14:textId="77777777" w:rsidR="007D0F32" w:rsidRDefault="007D0F3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EBE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CEC5DB" wp14:editId="0B891524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93B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FCAA7F" wp14:editId="0C258841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9D30C" w14:textId="77777777" w:rsidR="0034381D" w:rsidRDefault="0034381D"/>
  <w:p w14:paraId="72B272A9" w14:textId="77777777" w:rsidR="0034381D" w:rsidRDefault="0034381D"/>
  <w:p w14:paraId="42E5AE9D" w14:textId="77777777" w:rsidR="0034381D" w:rsidRDefault="0034381D"/>
  <w:p w14:paraId="00688233" w14:textId="77777777" w:rsidR="0034381D" w:rsidRDefault="0034381D"/>
  <w:p w14:paraId="445784BE" w14:textId="77777777" w:rsidR="0034381D" w:rsidRDefault="0034381D"/>
  <w:p w14:paraId="6C8C38ED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76EC1"/>
    <w:rsid w:val="001A2FE6"/>
    <w:rsid w:val="001A7919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33DB"/>
    <w:rsid w:val="0058393A"/>
    <w:rsid w:val="005B68F7"/>
    <w:rsid w:val="005F15C9"/>
    <w:rsid w:val="00604576"/>
    <w:rsid w:val="00613BA9"/>
    <w:rsid w:val="006333E5"/>
    <w:rsid w:val="006571A7"/>
    <w:rsid w:val="00673E3A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7D0F32"/>
    <w:rsid w:val="00826110"/>
    <w:rsid w:val="00835845"/>
    <w:rsid w:val="00887AF7"/>
    <w:rsid w:val="008A4C85"/>
    <w:rsid w:val="008F6B27"/>
    <w:rsid w:val="00905F20"/>
    <w:rsid w:val="00927874"/>
    <w:rsid w:val="00951A9E"/>
    <w:rsid w:val="00964666"/>
    <w:rsid w:val="009A779C"/>
    <w:rsid w:val="009B7E25"/>
    <w:rsid w:val="009C2EBB"/>
    <w:rsid w:val="009D759B"/>
    <w:rsid w:val="00A05DB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554C7"/>
    <w:rsid w:val="00B83430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5C1F"/>
    <w:rsid w:val="00E555DC"/>
    <w:rsid w:val="00ED18F8"/>
    <w:rsid w:val="00ED2597"/>
    <w:rsid w:val="00F53C43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2D29F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41C620-7CE1-4D35-B874-E01D52A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Whitelock</cp:lastModifiedBy>
  <cp:revision>2</cp:revision>
  <cp:lastPrinted>2017-03-27T15:21:00Z</cp:lastPrinted>
  <dcterms:created xsi:type="dcterms:W3CDTF">2021-07-16T14:56:00Z</dcterms:created>
  <dcterms:modified xsi:type="dcterms:W3CDTF">2021-07-16T14:56:00Z</dcterms:modified>
</cp:coreProperties>
</file>